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83" w:rsidRPr="00ED0238" w:rsidRDefault="00AA7A83" w:rsidP="00DF7494">
      <w:pPr>
        <w:pStyle w:val="Default"/>
        <w:ind w:left="36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ind w:left="3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Annexe 2</w:t>
      </w: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RECTORAT Aix-Marseille – DIPE - Bureau des Actes collectifs</w:t>
      </w: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TABLEAU 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>D’ACCES</w:t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3E1400">
        <w:rPr>
          <w:rFonts w:ascii="Arial" w:hAnsi="Arial" w:cs="Arial"/>
          <w:b/>
          <w:color w:val="000000" w:themeColor="text1"/>
          <w:sz w:val="20"/>
          <w:szCs w:val="20"/>
        </w:rPr>
        <w:t xml:space="preserve">L’ECHELON SPECIAL DE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LA CLASSE EXCEPTIONNELLE DES PROFESSEURS CERTIFIES, </w:t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DES PROFESSEURS DE LYCEE PROFESSIONNEL, </w:t>
      </w:r>
    </w:p>
    <w:p w:rsidR="00423090" w:rsidRPr="00423090" w:rsidRDefault="004D6E40" w:rsidP="0042309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PROFESSEURS D’ED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>UCATION PHYSIQUE ET SPORTIVE,</w:t>
      </w:r>
    </w:p>
    <w:p w:rsidR="004D6E40" w:rsidRPr="00ED0238" w:rsidRDefault="004D6E40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DES CONSEILLERS PRINCIPAUX D’EDUCATION</w:t>
      </w:r>
      <w:r w:rsidR="00423090">
        <w:rPr>
          <w:rFonts w:ascii="Arial" w:hAnsi="Arial" w:cs="Arial"/>
          <w:b/>
          <w:color w:val="000000" w:themeColor="text1"/>
          <w:sz w:val="20"/>
          <w:szCs w:val="20"/>
        </w:rPr>
        <w:t xml:space="preserve"> ET DES PSYCHOLOGUES DE L’EDUCATION NATIONALE</w:t>
      </w:r>
    </w:p>
    <w:p w:rsidR="00DF7494" w:rsidRPr="00ED0238" w:rsidRDefault="00DF7494" w:rsidP="004D6E40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PROMOTION </w:t>
      </w:r>
      <w:r w:rsidR="00040DC6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</w:t>
      </w:r>
    </w:p>
    <w:p w:rsidR="00DF7494" w:rsidRPr="00ED0238" w:rsidRDefault="00DF7494" w:rsidP="00DF7494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Pour les personnels affectés dans un établissement d’enseignement supérieur, un service académique ou détachés dans l’enseignement privé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UNIQUEMENT  </w:t>
      </w:r>
    </w:p>
    <w:p w:rsidR="00DF7494" w:rsidRPr="00ED0238" w:rsidRDefault="00DF7494" w:rsidP="00DF7494">
      <w:pPr>
        <w:pStyle w:val="Titre2"/>
        <w:jc w:val="center"/>
        <w:rPr>
          <w:rFonts w:ascii="Arial" w:hAnsi="Arial" w:cs="Arial"/>
          <w:bCs w:val="0"/>
          <w:color w:val="000000" w:themeColor="text1"/>
          <w:sz w:val="20"/>
          <w:bdr w:val="single" w:sz="4" w:space="0" w:color="auto" w:frame="1"/>
        </w:rPr>
      </w:pPr>
    </w:p>
    <w:p w:rsidR="00DF7494" w:rsidRPr="00ED0238" w:rsidRDefault="00DF7494" w:rsidP="00DF7494">
      <w:pPr>
        <w:pStyle w:val="Titre2"/>
        <w:jc w:val="center"/>
        <w:rPr>
          <w:rFonts w:ascii="Arial" w:hAnsi="Arial" w:cs="Arial"/>
          <w:bCs w:val="0"/>
          <w:color w:val="000000" w:themeColor="text1"/>
          <w:sz w:val="20"/>
        </w:rPr>
      </w:pPr>
      <w:r w:rsidRPr="00ED0238">
        <w:rPr>
          <w:rFonts w:ascii="Arial" w:hAnsi="Arial" w:cs="Arial"/>
          <w:bCs w:val="0"/>
          <w:color w:val="000000" w:themeColor="text1"/>
          <w:sz w:val="20"/>
          <w:bdr w:val="single" w:sz="4" w:space="0" w:color="auto" w:frame="1"/>
        </w:rPr>
        <w:t xml:space="preserve">FICHE D’EVALUATION PAR L’AUTORITE HIERARCHIQUE </w:t>
      </w: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NOM</w:t>
      </w:r>
      <w:proofErr w:type="gramStart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 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__________________________________Prénom :_________________________</w:t>
      </w:r>
    </w:p>
    <w:p w:rsidR="005B2005" w:rsidRPr="00ED0238" w:rsidRDefault="005B2005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Discipline</w:t>
      </w:r>
      <w:proofErr w:type="gramStart"/>
      <w:r w:rsidRPr="00ED0238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</w:t>
      </w:r>
    </w:p>
    <w:p w:rsidR="005B2005" w:rsidRPr="00ED0238" w:rsidRDefault="005B2005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Etablissement</w:t>
      </w:r>
      <w:proofErr w:type="gramStart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 :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:rsidR="005B2005" w:rsidRPr="00ED0238" w:rsidRDefault="005B2005" w:rsidP="00DF749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Echelon</w:t>
      </w:r>
      <w:proofErr w:type="gramStart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 xml:space="preserve"> :_</w:t>
      </w:r>
      <w:proofErr w:type="gramEnd"/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DF7494" w:rsidRPr="00ED0238" w:rsidRDefault="00DF7494" w:rsidP="00DF749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sym w:font="Wingdings" w:char="F0D8"/>
      </w: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AVIS</w:t>
      </w:r>
      <w:r w:rsidRPr="00ED02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sym w:font="Wingdings" w:char="F0D7"/>
      </w:r>
    </w:p>
    <w:p w:rsidR="00DF7494" w:rsidRPr="00ED0238" w:rsidRDefault="00DF7494" w:rsidP="00DF749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color w:val="000000" w:themeColor="text1"/>
          <w:sz w:val="20"/>
          <w:szCs w:val="20"/>
        </w:rPr>
        <w:t>APPRECIATION LITTERALE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DF7494" w:rsidRPr="00ED0238" w:rsidRDefault="00DF7494" w:rsidP="00DF749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ED023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423090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23090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23090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23090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F7494" w:rsidRDefault="00DF7494" w:rsidP="00DF7494">
      <w:pPr>
        <w:rPr>
          <w:rFonts w:ascii="Arial" w:hAnsi="Arial" w:cs="Arial"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 xml:space="preserve">Fait à            </w:t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                              </w:t>
      </w:r>
      <w:r w:rsidRPr="00ED0238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  </w:t>
      </w:r>
      <w:r w:rsidRPr="00ED0238">
        <w:rPr>
          <w:rFonts w:ascii="Arial" w:hAnsi="Arial" w:cs="Arial"/>
          <w:color w:val="000000" w:themeColor="text1"/>
          <w:sz w:val="20"/>
          <w:szCs w:val="20"/>
        </w:rPr>
        <w:t>Signature de l’Autorité hiérarchique</w:t>
      </w:r>
    </w:p>
    <w:p w:rsidR="00423090" w:rsidRDefault="00423090" w:rsidP="00DF749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23090" w:rsidRPr="00ED0238" w:rsidRDefault="00423090" w:rsidP="00DF74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color w:val="000000" w:themeColor="text1"/>
          <w:sz w:val="20"/>
          <w:szCs w:val="20"/>
        </w:rPr>
        <w:t xml:space="preserve">Le                                                                                                 </w:t>
      </w: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A retourner  par mail (au format </w:t>
      </w:r>
      <w:proofErr w:type="spellStart"/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word</w:t>
      </w:r>
      <w:proofErr w:type="spellEnd"/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)  dûment </w:t>
      </w:r>
      <w:r w:rsidR="00536500"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daté et signé par envoi groupé au 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Rectorat DIPE – Bureau des actes collectifs –   </w:t>
      </w:r>
      <w:hyperlink r:id="rId5" w:history="1">
        <w:r w:rsidRPr="00ED0238">
          <w:rPr>
            <w:rStyle w:val="Lienhypertexte"/>
            <w:rFonts w:ascii="Arial" w:hAnsi="Arial" w:cs="Arial"/>
            <w:b/>
            <w:bCs/>
            <w:i/>
            <w:color w:val="000000" w:themeColor="text1"/>
            <w:sz w:val="20"/>
            <w:szCs w:val="20"/>
          </w:rPr>
          <w:t>ce.dipe@ac-aix-marseille.fr</w:t>
        </w:r>
      </w:hyperlink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2C1245"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avant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le </w:t>
      </w:r>
      <w:r w:rsidR="003E1400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18/06</w:t>
      </w:r>
      <w:r w:rsidR="00040DC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2020</w:t>
      </w:r>
      <w:r w:rsidRPr="00ED023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DF7494" w:rsidRPr="00ED0238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bookmarkStart w:id="0" w:name="_GoBack"/>
      <w:bookmarkEnd w:id="0"/>
    </w:p>
    <w:sectPr w:rsidR="00DF7494" w:rsidRPr="00ED0238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F9A3"/>
    <w:multiLevelType w:val="hybridMultilevel"/>
    <w:tmpl w:val="E1468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160D6"/>
    <w:rsid w:val="000221C9"/>
    <w:rsid w:val="00040DC6"/>
    <w:rsid w:val="00061BF1"/>
    <w:rsid w:val="0009088A"/>
    <w:rsid w:val="00107E48"/>
    <w:rsid w:val="001421E0"/>
    <w:rsid w:val="0016289D"/>
    <w:rsid w:val="00196772"/>
    <w:rsid w:val="001B0B75"/>
    <w:rsid w:val="001D3895"/>
    <w:rsid w:val="00233D6A"/>
    <w:rsid w:val="002B77A7"/>
    <w:rsid w:val="002C1245"/>
    <w:rsid w:val="00307C22"/>
    <w:rsid w:val="003B0337"/>
    <w:rsid w:val="003E1400"/>
    <w:rsid w:val="00423090"/>
    <w:rsid w:val="00435425"/>
    <w:rsid w:val="004720B6"/>
    <w:rsid w:val="004755C8"/>
    <w:rsid w:val="00476C8E"/>
    <w:rsid w:val="004A0E82"/>
    <w:rsid w:val="004D6E40"/>
    <w:rsid w:val="00504BD3"/>
    <w:rsid w:val="005103A4"/>
    <w:rsid w:val="00514C9C"/>
    <w:rsid w:val="00536500"/>
    <w:rsid w:val="005773A1"/>
    <w:rsid w:val="00592E1A"/>
    <w:rsid w:val="00594666"/>
    <w:rsid w:val="005A2528"/>
    <w:rsid w:val="005B2005"/>
    <w:rsid w:val="005B557B"/>
    <w:rsid w:val="005B6A5F"/>
    <w:rsid w:val="005C4938"/>
    <w:rsid w:val="005C76B1"/>
    <w:rsid w:val="00605A75"/>
    <w:rsid w:val="00617636"/>
    <w:rsid w:val="00671CA9"/>
    <w:rsid w:val="006944D4"/>
    <w:rsid w:val="006C0244"/>
    <w:rsid w:val="006C3E7A"/>
    <w:rsid w:val="00792923"/>
    <w:rsid w:val="008C4EE2"/>
    <w:rsid w:val="00901895"/>
    <w:rsid w:val="00920FE1"/>
    <w:rsid w:val="009312A1"/>
    <w:rsid w:val="0095055A"/>
    <w:rsid w:val="00961E74"/>
    <w:rsid w:val="0096628B"/>
    <w:rsid w:val="009A7681"/>
    <w:rsid w:val="009C6C76"/>
    <w:rsid w:val="00A07AAA"/>
    <w:rsid w:val="00A14859"/>
    <w:rsid w:val="00A15143"/>
    <w:rsid w:val="00A478BC"/>
    <w:rsid w:val="00A55AC4"/>
    <w:rsid w:val="00AA1CF3"/>
    <w:rsid w:val="00AA2075"/>
    <w:rsid w:val="00AA516E"/>
    <w:rsid w:val="00AA7A83"/>
    <w:rsid w:val="00AB6051"/>
    <w:rsid w:val="00AD7FD5"/>
    <w:rsid w:val="00AE0445"/>
    <w:rsid w:val="00AE7530"/>
    <w:rsid w:val="00AF16D1"/>
    <w:rsid w:val="00B371B9"/>
    <w:rsid w:val="00B4564B"/>
    <w:rsid w:val="00C54E2E"/>
    <w:rsid w:val="00C82225"/>
    <w:rsid w:val="00CA13AF"/>
    <w:rsid w:val="00CB2B5D"/>
    <w:rsid w:val="00D60AA6"/>
    <w:rsid w:val="00DC1071"/>
    <w:rsid w:val="00DD79E4"/>
    <w:rsid w:val="00DE2D4B"/>
    <w:rsid w:val="00DF7494"/>
    <w:rsid w:val="00E32C7B"/>
    <w:rsid w:val="00E4484B"/>
    <w:rsid w:val="00E76471"/>
    <w:rsid w:val="00E83C19"/>
    <w:rsid w:val="00ED0238"/>
    <w:rsid w:val="00EE5943"/>
    <w:rsid w:val="00EE7AE9"/>
    <w:rsid w:val="00F02D76"/>
    <w:rsid w:val="00F20E94"/>
    <w:rsid w:val="00F27135"/>
    <w:rsid w:val="00F521F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visas1">
    <w:name w:val="visas1"/>
    <w:rsid w:val="00DE2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dipe@ac-aix-marse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C55571E.dotm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2020-01-22T13:07:00Z</cp:lastPrinted>
  <dcterms:created xsi:type="dcterms:W3CDTF">2020-06-08T12:03:00Z</dcterms:created>
  <dcterms:modified xsi:type="dcterms:W3CDTF">2020-06-08T12:03:00Z</dcterms:modified>
</cp:coreProperties>
</file>